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AF" w:rsidRPr="00D9180A" w:rsidRDefault="009547AF" w:rsidP="00432C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D9180A">
        <w:rPr>
          <w:rFonts w:ascii="Times New Roman" w:hAnsi="Times New Roman"/>
          <w:b/>
          <w:sz w:val="24"/>
          <w:szCs w:val="24"/>
        </w:rPr>
        <w:t xml:space="preserve">Договор </w:t>
      </w:r>
    </w:p>
    <w:p w:rsidR="009547AF" w:rsidRDefault="009547AF" w:rsidP="00432C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дежурной группе в период обеспечения санитарно-эпиидемиологического благополучия детского и взрослого населения в связи с распространением инфекционных заболеваний ( короновирусной инфекции </w:t>
      </w:r>
      <w:r>
        <w:rPr>
          <w:rFonts w:ascii="Times New Roman" w:hAnsi="Times New Roman"/>
          <w:b/>
          <w:sz w:val="24"/>
          <w:szCs w:val="24"/>
          <w:lang w:val="en-US"/>
        </w:rPr>
        <w:t>COVID</w:t>
      </w:r>
      <w:r w:rsidRPr="00713D99">
        <w:rPr>
          <w:rFonts w:ascii="Times New Roman" w:hAnsi="Times New Roman"/>
          <w:b/>
          <w:sz w:val="24"/>
          <w:szCs w:val="24"/>
        </w:rPr>
        <w:t>-19)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547AF" w:rsidRPr="00D9180A" w:rsidRDefault="009547AF" w:rsidP="00432C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180A">
        <w:rPr>
          <w:rFonts w:ascii="Times New Roman" w:hAnsi="Times New Roman"/>
          <w:b/>
          <w:sz w:val="24"/>
          <w:szCs w:val="24"/>
        </w:rPr>
        <w:t xml:space="preserve">между Муниципальным дошкольным образовательным учреждением </w:t>
      </w:r>
    </w:p>
    <w:p w:rsidR="009547AF" w:rsidRDefault="009547AF" w:rsidP="00432C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180A">
        <w:rPr>
          <w:rFonts w:ascii="Times New Roman" w:hAnsi="Times New Roman"/>
          <w:b/>
          <w:sz w:val="24"/>
          <w:szCs w:val="24"/>
        </w:rPr>
        <w:t xml:space="preserve">« Детский сад №60 комбинированного вида» и родителями </w:t>
      </w:r>
    </w:p>
    <w:p w:rsidR="009547AF" w:rsidRPr="00D9180A" w:rsidRDefault="009547AF" w:rsidP="00432C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180A">
        <w:rPr>
          <w:rFonts w:ascii="Times New Roman" w:hAnsi="Times New Roman"/>
          <w:b/>
          <w:sz w:val="24"/>
          <w:szCs w:val="24"/>
        </w:rPr>
        <w:t>( законными представителями) воспитанника.</w:t>
      </w:r>
    </w:p>
    <w:p w:rsidR="009547AF" w:rsidRPr="00D9180A" w:rsidRDefault="009547AF" w:rsidP="00432C1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9547AF" w:rsidRPr="00D9180A" w:rsidTr="00976AA2">
        <w:tc>
          <w:tcPr>
            <w:tcW w:w="4785" w:type="dxa"/>
          </w:tcPr>
          <w:p w:rsidR="009547AF" w:rsidRPr="00D9180A" w:rsidRDefault="009547AF" w:rsidP="00976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180A">
              <w:rPr>
                <w:rFonts w:ascii="Times New Roman" w:hAnsi="Times New Roman"/>
                <w:sz w:val="24"/>
                <w:szCs w:val="24"/>
                <w:u w:val="single"/>
              </w:rPr>
              <w:t>Город Ухта___________________________</w:t>
            </w:r>
          </w:p>
          <w:p w:rsidR="009547AF" w:rsidRPr="00D9180A" w:rsidRDefault="009547AF" w:rsidP="00976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0A">
              <w:rPr>
                <w:rFonts w:ascii="Times New Roman" w:hAnsi="Times New Roman"/>
                <w:sz w:val="24"/>
                <w:szCs w:val="24"/>
              </w:rPr>
              <w:t>Место заключения договора</w:t>
            </w:r>
          </w:p>
        </w:tc>
        <w:tc>
          <w:tcPr>
            <w:tcW w:w="4786" w:type="dxa"/>
          </w:tcPr>
          <w:p w:rsidR="009547AF" w:rsidRPr="00D9180A" w:rsidRDefault="009547AF" w:rsidP="00976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80A">
              <w:rPr>
                <w:rFonts w:ascii="Times New Roman" w:hAnsi="Times New Roman"/>
                <w:sz w:val="24"/>
                <w:szCs w:val="24"/>
              </w:rPr>
              <w:t>« _</w:t>
            </w:r>
            <w:r>
              <w:rPr>
                <w:rFonts w:ascii="Times New Roman" w:hAnsi="Times New Roman"/>
                <w:sz w:val="24"/>
                <w:szCs w:val="24"/>
              </w:rPr>
              <w:t>_____» _____________________ 202</w:t>
            </w:r>
            <w:r w:rsidRPr="00D9180A">
              <w:rPr>
                <w:rFonts w:ascii="Times New Roman" w:hAnsi="Times New Roman"/>
                <w:sz w:val="24"/>
                <w:szCs w:val="24"/>
              </w:rPr>
              <w:t>___г.</w:t>
            </w:r>
          </w:p>
          <w:p w:rsidR="009547AF" w:rsidRPr="00D9180A" w:rsidRDefault="009547AF" w:rsidP="00976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0A">
              <w:rPr>
                <w:rFonts w:ascii="Times New Roman" w:hAnsi="Times New Roman"/>
                <w:sz w:val="24"/>
                <w:szCs w:val="24"/>
              </w:rPr>
              <w:t>(Дата заключения договора)</w:t>
            </w:r>
          </w:p>
        </w:tc>
      </w:tr>
    </w:tbl>
    <w:p w:rsidR="009547AF" w:rsidRPr="00D9180A" w:rsidRDefault="009547AF" w:rsidP="00432C16">
      <w:pPr>
        <w:jc w:val="both"/>
        <w:rPr>
          <w:rFonts w:ascii="Times New Roman" w:hAnsi="Times New Roman"/>
          <w:sz w:val="24"/>
          <w:szCs w:val="24"/>
        </w:rPr>
      </w:pPr>
    </w:p>
    <w:p w:rsidR="009547AF" w:rsidRPr="00D9180A" w:rsidRDefault="009547AF" w:rsidP="00432C16">
      <w:pPr>
        <w:jc w:val="both"/>
        <w:rPr>
          <w:rFonts w:ascii="Times New Roman" w:hAnsi="Times New Roman"/>
        </w:rPr>
      </w:pPr>
      <w:r w:rsidRPr="00D9180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 «Детский сад №60  комбинированного вида» осуществляющий образовательную деятельность по образовательным программам дошкольного образования ( далее- Учреждение) на основании лицензии от 29 декабря 2014г. серии 11Л01 № 0000963  выданной Министерством образования Республики Коми регистрационный № 642-Д именуемым в дальнейшем « Исполнитель», в лице заведующего Бабич Олеси Алексеевны» действующего на основании Устава №  1487 от 26.08.2014г., и</w:t>
      </w:r>
      <w:r>
        <w:rPr>
          <w:rFonts w:ascii="Times New Roman" w:hAnsi="Times New Roman"/>
        </w:rPr>
        <w:t xml:space="preserve"> </w:t>
      </w:r>
      <w:r w:rsidRPr="00D9180A">
        <w:rPr>
          <w:rFonts w:ascii="Times New Roman" w:hAnsi="Times New Roman"/>
        </w:rPr>
        <w:t>_____________________________________________________________________________________</w:t>
      </w:r>
    </w:p>
    <w:p w:rsidR="009547AF" w:rsidRPr="00D9180A" w:rsidRDefault="009547AF" w:rsidP="00432C16">
      <w:pPr>
        <w:jc w:val="center"/>
        <w:rPr>
          <w:rFonts w:ascii="Times New Roman" w:hAnsi="Times New Roman"/>
          <w:sz w:val="20"/>
          <w:szCs w:val="20"/>
        </w:rPr>
      </w:pPr>
      <w:r w:rsidRPr="00D9180A">
        <w:rPr>
          <w:rFonts w:ascii="Times New Roman" w:hAnsi="Times New Roman"/>
          <w:sz w:val="20"/>
          <w:szCs w:val="20"/>
        </w:rPr>
        <w:t>( Фамилия, имя, отчество представителя заказчика)</w:t>
      </w:r>
    </w:p>
    <w:p w:rsidR="009547AF" w:rsidRPr="00D9180A" w:rsidRDefault="009547AF" w:rsidP="00432C16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D9180A">
        <w:rPr>
          <w:rFonts w:ascii="Times New Roman" w:hAnsi="Times New Roman"/>
          <w:sz w:val="24"/>
          <w:szCs w:val="24"/>
        </w:rPr>
        <w:t>Действующего в интересах несовершеннолетнего___________________________________</w:t>
      </w:r>
    </w:p>
    <w:p w:rsidR="009547AF" w:rsidRPr="00D9180A" w:rsidRDefault="009547AF" w:rsidP="00432C16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547AF" w:rsidRPr="00D9180A" w:rsidRDefault="009547AF" w:rsidP="00432C16">
      <w:pPr>
        <w:jc w:val="center"/>
        <w:rPr>
          <w:rFonts w:ascii="Times New Roman" w:hAnsi="Times New Roman"/>
          <w:sz w:val="20"/>
          <w:szCs w:val="20"/>
        </w:rPr>
      </w:pPr>
      <w:r w:rsidRPr="00D9180A">
        <w:rPr>
          <w:rFonts w:ascii="Times New Roman" w:hAnsi="Times New Roman"/>
          <w:sz w:val="20"/>
          <w:szCs w:val="20"/>
        </w:rPr>
        <w:t>( Фамилия, имя, отчество несовершеннолетнего, дата рождения)</w:t>
      </w:r>
    </w:p>
    <w:p w:rsidR="009547AF" w:rsidRPr="00D9180A" w:rsidRDefault="009547AF" w:rsidP="00432C16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D9180A">
        <w:rPr>
          <w:rFonts w:ascii="Times New Roman" w:hAnsi="Times New Roman"/>
          <w:sz w:val="24"/>
          <w:szCs w:val="24"/>
        </w:rPr>
        <w:t>Проживающего по адресу:</w:t>
      </w:r>
    </w:p>
    <w:p w:rsidR="009547AF" w:rsidRPr="00D9180A" w:rsidRDefault="009547AF" w:rsidP="00432C16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547AF" w:rsidRPr="00D9180A" w:rsidRDefault="009547AF" w:rsidP="00432C16">
      <w:pPr>
        <w:jc w:val="center"/>
        <w:rPr>
          <w:rFonts w:ascii="Times New Roman" w:hAnsi="Times New Roman"/>
          <w:sz w:val="20"/>
          <w:szCs w:val="20"/>
        </w:rPr>
      </w:pPr>
      <w:r w:rsidRPr="00D9180A">
        <w:rPr>
          <w:rFonts w:ascii="Times New Roman" w:hAnsi="Times New Roman"/>
          <w:sz w:val="20"/>
          <w:szCs w:val="20"/>
        </w:rPr>
        <w:t>( адрес места жительства ребенка с указанием индекса)</w:t>
      </w:r>
    </w:p>
    <w:p w:rsidR="009547AF" w:rsidRPr="00D9180A" w:rsidRDefault="009547AF" w:rsidP="00432C16">
      <w:pPr>
        <w:jc w:val="both"/>
        <w:rPr>
          <w:rFonts w:ascii="Times New Roman" w:hAnsi="Times New Roman"/>
          <w:sz w:val="24"/>
          <w:szCs w:val="24"/>
        </w:rPr>
      </w:pPr>
      <w:r w:rsidRPr="00D9180A">
        <w:rPr>
          <w:rFonts w:ascii="Times New Roman" w:hAnsi="Times New Roman"/>
          <w:sz w:val="24"/>
          <w:szCs w:val="24"/>
        </w:rPr>
        <w:t xml:space="preserve">Именуем__ в дальнейшем «Воспитанник», совместно именуемые стороны, заключили настоящий Договор о нижеследующем: </w:t>
      </w:r>
    </w:p>
    <w:p w:rsidR="009547AF" w:rsidRPr="00D9180A" w:rsidRDefault="009547AF" w:rsidP="00432C16">
      <w:pPr>
        <w:jc w:val="center"/>
        <w:rPr>
          <w:rFonts w:ascii="Times New Roman" w:hAnsi="Times New Roman"/>
          <w:b/>
          <w:sz w:val="24"/>
          <w:szCs w:val="24"/>
        </w:rPr>
      </w:pPr>
      <w:r w:rsidRPr="00D9180A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9547AF" w:rsidRPr="00D9180A" w:rsidRDefault="009547AF" w:rsidP="00432C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80A">
        <w:rPr>
          <w:rFonts w:ascii="Times New Roman" w:hAnsi="Times New Roman"/>
          <w:sz w:val="24"/>
          <w:szCs w:val="24"/>
        </w:rPr>
        <w:t>1.1.Предметом договора является оказание Учр</w:t>
      </w:r>
      <w:r>
        <w:rPr>
          <w:rFonts w:ascii="Times New Roman" w:hAnsi="Times New Roman"/>
          <w:sz w:val="24"/>
          <w:szCs w:val="24"/>
        </w:rPr>
        <w:t>еждением в</w:t>
      </w:r>
      <w:r w:rsidRPr="00D9180A">
        <w:rPr>
          <w:rFonts w:ascii="Times New Roman" w:hAnsi="Times New Roman"/>
          <w:sz w:val="24"/>
          <w:szCs w:val="24"/>
        </w:rPr>
        <w:t xml:space="preserve">оспитаннику образовательных услуг </w:t>
      </w:r>
      <w:r>
        <w:rPr>
          <w:rFonts w:ascii="Times New Roman" w:hAnsi="Times New Roman"/>
          <w:sz w:val="24"/>
          <w:szCs w:val="24"/>
        </w:rPr>
        <w:t xml:space="preserve">в период обеспечения санитарно-эпидемиологического благополучия детского и взрослого населения в связи с распространением инфекционных заболеваний (короновирусной инфекции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 w:rsidRPr="00713D99">
        <w:rPr>
          <w:rFonts w:ascii="Times New Roman" w:hAnsi="Times New Roman"/>
          <w:sz w:val="24"/>
          <w:szCs w:val="24"/>
        </w:rPr>
        <w:t xml:space="preserve"> 19)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180A">
        <w:rPr>
          <w:rFonts w:ascii="Times New Roman" w:hAnsi="Times New Roman"/>
          <w:sz w:val="24"/>
          <w:szCs w:val="24"/>
        </w:rPr>
        <w:t>в рамках реализации основной образовательной программы дошкольного образования (далее –образовательная программа) в соответствии с федеральным государственным образовательным стандартом дошкольного образования ( далее – ФГОС дошкольного образования), содержание Воспитанника в Учреждении, присмотр и уход за Воспитанником</w:t>
      </w:r>
      <w:r>
        <w:rPr>
          <w:rFonts w:ascii="Times New Roman" w:hAnsi="Times New Roman"/>
          <w:sz w:val="24"/>
          <w:szCs w:val="24"/>
        </w:rPr>
        <w:t>, организовать дежурные группы для воспитанников по запросам родителей ( законных представителей), которые оба или единственный родитель (законный представитель) являются работниками организаций,  обеспечивающих необходимую жизнедеятельность общества, определенных Указом Президента Российской Федерации от 25.03.2020 № 206 « Об объявлении в Российской Федерации нерабочих дней», на основании письма Министерства образования, науки и молодежной политики Республики Коми от 26.03.2020г. № 02-18/до , Решения санитарно-противоэпидемиологической комиссии администрации МОГО « Ухта» от 26.03.2020г. №6 «О дополнительных мерах по снижению рисков завоза и распространения новой короновирусной инфекции  на территории МОГО « Ухта»</w:t>
      </w:r>
    </w:p>
    <w:p w:rsidR="009547AF" w:rsidRPr="00D9180A" w:rsidRDefault="009547AF" w:rsidP="00432C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80A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180A">
        <w:rPr>
          <w:rFonts w:ascii="Times New Roman" w:hAnsi="Times New Roman"/>
          <w:sz w:val="24"/>
          <w:szCs w:val="24"/>
        </w:rPr>
        <w:t>Форма обучения дневная.</w:t>
      </w:r>
    </w:p>
    <w:p w:rsidR="009547AF" w:rsidRPr="00D9180A" w:rsidRDefault="009547AF" w:rsidP="00432C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80A">
        <w:rPr>
          <w:rFonts w:ascii="Times New Roman" w:hAnsi="Times New Roman"/>
          <w:sz w:val="24"/>
          <w:szCs w:val="24"/>
        </w:rPr>
        <w:t>1.3. Наименование образовательной программы:</w:t>
      </w:r>
    </w:p>
    <w:p w:rsidR="009547AF" w:rsidRPr="00D9180A" w:rsidRDefault="009547AF" w:rsidP="00432C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образовательная программа дошкольного образования «</w:t>
      </w:r>
      <w:r w:rsidRPr="00D9180A">
        <w:rPr>
          <w:rFonts w:ascii="Times New Roman" w:hAnsi="Times New Roman"/>
          <w:sz w:val="24"/>
          <w:szCs w:val="24"/>
        </w:rPr>
        <w:t>Истоки» под редакцией Л.А. Парамоновой нормативным сроком освоения программы 6 лет с 1-го года до 7 лет), « Физическая культура-дошкольникам», автор Л.Д. Глазырина нормативным сроком освоение программы- 3 года с 4-6 лет.</w:t>
      </w:r>
    </w:p>
    <w:p w:rsidR="009547AF" w:rsidRPr="00D9180A" w:rsidRDefault="009547AF" w:rsidP="00432C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80A">
        <w:rPr>
          <w:rFonts w:ascii="Times New Roman" w:hAnsi="Times New Roman"/>
          <w:sz w:val="24"/>
          <w:szCs w:val="24"/>
        </w:rPr>
        <w:t>1.4.Срок освоения образовательной программы (продолжительность обучения) на момент подписания настоящего договора до прекращения образовательных отношений.</w:t>
      </w:r>
    </w:p>
    <w:p w:rsidR="009547AF" w:rsidRPr="00D9180A" w:rsidRDefault="009547AF" w:rsidP="00432C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80A">
        <w:rPr>
          <w:rFonts w:ascii="Times New Roman" w:hAnsi="Times New Roman"/>
          <w:sz w:val="24"/>
          <w:szCs w:val="24"/>
        </w:rPr>
        <w:t>1.5. Режим пребывания воспитанника в образовательной орга</w:t>
      </w:r>
      <w:r>
        <w:rPr>
          <w:rFonts w:ascii="Times New Roman" w:hAnsi="Times New Roman"/>
          <w:sz w:val="24"/>
          <w:szCs w:val="24"/>
        </w:rPr>
        <w:t>низации- в режиме полного дня (</w:t>
      </w:r>
      <w:r w:rsidRPr="00D9180A">
        <w:rPr>
          <w:rFonts w:ascii="Times New Roman" w:hAnsi="Times New Roman"/>
          <w:sz w:val="24"/>
          <w:szCs w:val="24"/>
        </w:rPr>
        <w:t>12 часового пребывания с 7.00-19.00) по 5 дневной рабочей неделе. П</w:t>
      </w:r>
      <w:r>
        <w:rPr>
          <w:rFonts w:ascii="Times New Roman" w:hAnsi="Times New Roman"/>
          <w:sz w:val="24"/>
          <w:szCs w:val="24"/>
        </w:rPr>
        <w:t>родолжительность рабочего дня (</w:t>
      </w:r>
      <w:r w:rsidRPr="00D9180A">
        <w:rPr>
          <w:rFonts w:ascii="Times New Roman" w:hAnsi="Times New Roman"/>
          <w:sz w:val="24"/>
          <w:szCs w:val="24"/>
        </w:rPr>
        <w:t>или смены), непосредственно предшествующему праздничному дню, уменьшается на 1 час.</w:t>
      </w:r>
    </w:p>
    <w:p w:rsidR="009547AF" w:rsidRPr="00D9180A" w:rsidRDefault="009547AF" w:rsidP="00432C1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D9180A">
        <w:rPr>
          <w:rFonts w:ascii="Times New Roman" w:hAnsi="Times New Roman"/>
          <w:sz w:val="24"/>
          <w:szCs w:val="24"/>
        </w:rPr>
        <w:t>1.6.</w:t>
      </w:r>
      <w:r w:rsidRPr="00D9180A">
        <w:rPr>
          <w:rFonts w:ascii="Times New Roman" w:hAnsi="Times New Roman"/>
          <w:sz w:val="24"/>
          <w:szCs w:val="24"/>
          <w:u w:val="single"/>
        </w:rPr>
        <w:t>Во</w:t>
      </w:r>
      <w:r>
        <w:rPr>
          <w:rFonts w:ascii="Times New Roman" w:hAnsi="Times New Roman"/>
          <w:sz w:val="24"/>
          <w:szCs w:val="24"/>
          <w:u w:val="single"/>
        </w:rPr>
        <w:t>спитанник зачисляется в  дежурную группу о</w:t>
      </w:r>
      <w:r w:rsidRPr="00D9180A">
        <w:rPr>
          <w:rFonts w:ascii="Times New Roman" w:hAnsi="Times New Roman"/>
          <w:sz w:val="24"/>
          <w:szCs w:val="24"/>
          <w:u w:val="single"/>
        </w:rPr>
        <w:t>бщеразвивающей направленности</w:t>
      </w:r>
      <w:r>
        <w:rPr>
          <w:rFonts w:ascii="Times New Roman" w:hAnsi="Times New Roman"/>
          <w:sz w:val="24"/>
          <w:szCs w:val="24"/>
          <w:u w:val="single"/>
        </w:rPr>
        <w:t xml:space="preserve">___по разновозрастному принципу, наполняемостью до 12  человек. </w:t>
      </w:r>
    </w:p>
    <w:p w:rsidR="009547AF" w:rsidRPr="00D9180A" w:rsidRDefault="009547AF" w:rsidP="00425D2E">
      <w:pPr>
        <w:rPr>
          <w:rFonts w:ascii="Times New Roman" w:hAnsi="Times New Roman"/>
          <w:sz w:val="18"/>
          <w:szCs w:val="18"/>
        </w:rPr>
      </w:pPr>
    </w:p>
    <w:p w:rsidR="009547AF" w:rsidRPr="00D9180A" w:rsidRDefault="009547AF" w:rsidP="00432C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180A">
        <w:rPr>
          <w:rFonts w:ascii="Times New Roman" w:hAnsi="Times New Roman"/>
          <w:b/>
          <w:sz w:val="24"/>
          <w:szCs w:val="24"/>
        </w:rPr>
        <w:t>2.Взаимодействие сторон</w:t>
      </w:r>
    </w:p>
    <w:p w:rsidR="009547AF" w:rsidRPr="00D9180A" w:rsidRDefault="009547AF" w:rsidP="00432C16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9180A">
        <w:rPr>
          <w:rFonts w:ascii="Times New Roman" w:hAnsi="Times New Roman"/>
          <w:b/>
          <w:i/>
          <w:sz w:val="24"/>
          <w:szCs w:val="24"/>
          <w:u w:val="single"/>
        </w:rPr>
        <w:t>2.1. Исполнитель вправе:</w:t>
      </w:r>
    </w:p>
    <w:p w:rsidR="009547AF" w:rsidRPr="00D9180A" w:rsidRDefault="009547AF" w:rsidP="00432C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</w:t>
      </w:r>
      <w:r w:rsidRPr="00D9180A">
        <w:rPr>
          <w:rFonts w:ascii="Times New Roman" w:hAnsi="Times New Roman"/>
          <w:sz w:val="24"/>
          <w:szCs w:val="24"/>
        </w:rPr>
        <w:t>.Самостоятельно осуществлять образовательную деятельность.</w:t>
      </w:r>
    </w:p>
    <w:p w:rsidR="009547AF" w:rsidRPr="00C246E9" w:rsidRDefault="009547AF" w:rsidP="00432C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</w:t>
      </w:r>
      <w:r w:rsidRPr="00C246E9">
        <w:rPr>
          <w:rFonts w:ascii="Times New Roman" w:hAnsi="Times New Roman"/>
          <w:sz w:val="24"/>
          <w:szCs w:val="24"/>
        </w:rPr>
        <w:t>.В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Учреждения в период заболевания.  Просить предоставления справки с указанием диагноза, длительности заболевания, сведения об отсутствии с инфекционными больными.</w:t>
      </w:r>
    </w:p>
    <w:p w:rsidR="009547AF" w:rsidRPr="00C246E9" w:rsidRDefault="009547AF" w:rsidP="00432C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</w:t>
      </w:r>
      <w:r w:rsidRPr="00C246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случае нахождения родителя (</w:t>
      </w:r>
      <w:r w:rsidRPr="00C246E9">
        <w:rPr>
          <w:rFonts w:ascii="Times New Roman" w:hAnsi="Times New Roman"/>
          <w:sz w:val="24"/>
          <w:szCs w:val="24"/>
        </w:rPr>
        <w:t>законного представителя) в состоянии алкогольного или наркотического о</w:t>
      </w:r>
      <w:r>
        <w:rPr>
          <w:rFonts w:ascii="Times New Roman" w:hAnsi="Times New Roman"/>
          <w:sz w:val="24"/>
          <w:szCs w:val="24"/>
        </w:rPr>
        <w:t>пьянения  отказывать родителю (</w:t>
      </w:r>
      <w:r w:rsidRPr="00C246E9">
        <w:rPr>
          <w:rFonts w:ascii="Times New Roman" w:hAnsi="Times New Roman"/>
          <w:sz w:val="24"/>
          <w:szCs w:val="24"/>
        </w:rPr>
        <w:t>законному представителю) в передаче ему воспитанника воспитателем.</w:t>
      </w:r>
    </w:p>
    <w:p w:rsidR="009547AF" w:rsidRPr="00D9180A" w:rsidRDefault="009547AF" w:rsidP="00432C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</w:t>
      </w:r>
      <w:r w:rsidRPr="00D9180A">
        <w:rPr>
          <w:rFonts w:ascii="Times New Roman" w:hAnsi="Times New Roman"/>
          <w:sz w:val="24"/>
          <w:szCs w:val="24"/>
        </w:rPr>
        <w:t>. В случае жестокого обращения с ребенком в семье информировать об этом полицию.</w:t>
      </w:r>
    </w:p>
    <w:p w:rsidR="009547AF" w:rsidRPr="00D9180A" w:rsidRDefault="009547AF" w:rsidP="00432C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2.1.5</w:t>
      </w:r>
      <w:r w:rsidRPr="00D9180A">
        <w:rPr>
          <w:rFonts w:ascii="Times New Roman" w:hAnsi="Times New Roman"/>
          <w:sz w:val="24"/>
          <w:szCs w:val="24"/>
        </w:rPr>
        <w:t>. В случае, когда родители (законные представители) воспитанника не забирают ребенка, имеют право передать ребенка:</w:t>
      </w:r>
    </w:p>
    <w:p w:rsidR="009547AF" w:rsidRPr="00D9180A" w:rsidRDefault="009547AF" w:rsidP="00432C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80A">
        <w:rPr>
          <w:rFonts w:ascii="Times New Roman" w:hAnsi="Times New Roman"/>
          <w:sz w:val="24"/>
          <w:szCs w:val="24"/>
        </w:rPr>
        <w:t>- в учреждение зд</w:t>
      </w:r>
      <w:r>
        <w:rPr>
          <w:rFonts w:ascii="Times New Roman" w:hAnsi="Times New Roman"/>
          <w:sz w:val="24"/>
          <w:szCs w:val="24"/>
        </w:rPr>
        <w:t>равоохранения Республики Коми «</w:t>
      </w:r>
      <w:r w:rsidRPr="00D9180A">
        <w:rPr>
          <w:rFonts w:ascii="Times New Roman" w:hAnsi="Times New Roman"/>
          <w:sz w:val="24"/>
          <w:szCs w:val="24"/>
        </w:rPr>
        <w:t>Ухтинская детская больница», обеспечивающих круглосуточный прием и содержание в лечебно-профилактических учреждениях детей в возрасте до 4-х лет находящегося по адресу: 169300, Республика Коми, г. Ухта, ул. Дзержинскогод.30</w:t>
      </w:r>
    </w:p>
    <w:p w:rsidR="009547AF" w:rsidRPr="00D9180A" w:rsidRDefault="009547AF" w:rsidP="00432C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80A">
        <w:rPr>
          <w:rFonts w:ascii="Times New Roman" w:hAnsi="Times New Roman"/>
          <w:sz w:val="24"/>
          <w:szCs w:val="24"/>
        </w:rPr>
        <w:t>-оставшихся без попечения родителей (законных представителей), согласно подпункта 3 пункта 1 статьи 18 Федерального закона от 24.06.1999г. №120 « Об основах системы профилактики безнадзорности и правонарушений несовершеннолетних »находящегося по адресу: 169300,Республика Коми, г. Ухта, ул. Дзержинского д.30</w:t>
      </w:r>
    </w:p>
    <w:p w:rsidR="009547AF" w:rsidRPr="00D9180A" w:rsidRDefault="009547AF" w:rsidP="00432C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 «</w:t>
      </w:r>
      <w:r w:rsidRPr="00D9180A">
        <w:rPr>
          <w:rFonts w:ascii="Times New Roman" w:hAnsi="Times New Roman"/>
          <w:sz w:val="24"/>
          <w:szCs w:val="24"/>
        </w:rPr>
        <w:t>Социально-реабилитационный центр для несовершеннолетних г. Ухта» при  ненадлежащем исполнении родителями (законными представителями) либо должностными лицами обязанностей по воспитанию и (или) содержанию несовершеннолетних в возрасте с 4-8 лет, согласно подпункта 4 пункта 1 статьи 21 Федерального закона от 24.06.1999года № 120 « Об основах системы профилактики безнадзорности и правонарушений несовершеннолетних»</w:t>
      </w:r>
    </w:p>
    <w:p w:rsidR="009547AF" w:rsidRPr="00D9180A" w:rsidRDefault="009547AF" w:rsidP="00432C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80A">
        <w:rPr>
          <w:rFonts w:ascii="Times New Roman" w:hAnsi="Times New Roman"/>
          <w:sz w:val="24"/>
          <w:szCs w:val="24"/>
        </w:rPr>
        <w:t xml:space="preserve">Находящегося по адресу: 169300, Республики Коми, г. Ухта, проезд Строителей, д.27 </w:t>
      </w:r>
    </w:p>
    <w:p w:rsidR="009547AF" w:rsidRPr="00D9180A" w:rsidRDefault="009547AF" w:rsidP="00432C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80A">
        <w:rPr>
          <w:rFonts w:ascii="Times New Roman" w:hAnsi="Times New Roman"/>
          <w:sz w:val="24"/>
          <w:szCs w:val="24"/>
        </w:rPr>
        <w:t>- сообщить в отдел опеки и попечительства о несовершеннолетнем, оставшемся без попечения родителей, согласно части 2 статьи 16 Федерального</w:t>
      </w:r>
      <w:r>
        <w:rPr>
          <w:rFonts w:ascii="Times New Roman" w:hAnsi="Times New Roman"/>
          <w:sz w:val="24"/>
          <w:szCs w:val="24"/>
        </w:rPr>
        <w:t xml:space="preserve"> Закона от 24.06.1999г. № 120 «</w:t>
      </w:r>
      <w:r w:rsidRPr="00D9180A">
        <w:rPr>
          <w:rFonts w:ascii="Times New Roman" w:hAnsi="Times New Roman"/>
          <w:sz w:val="24"/>
          <w:szCs w:val="24"/>
        </w:rPr>
        <w:t>Об основах системы профилактики безнадзорности и правонарушений несовершеннолетних» находящегося по адресу: 169300, Республика Коми, г. Ухта проезд Строителей д. 27</w:t>
      </w:r>
    </w:p>
    <w:p w:rsidR="009547AF" w:rsidRPr="00D9180A" w:rsidRDefault="009547AF" w:rsidP="00432C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80A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.6</w:t>
      </w:r>
      <w:r w:rsidRPr="00D9180A">
        <w:rPr>
          <w:rFonts w:ascii="Times New Roman" w:hAnsi="Times New Roman"/>
          <w:sz w:val="24"/>
          <w:szCs w:val="24"/>
        </w:rPr>
        <w:t>. Взаимодействовать с педагогическими работниками Учреждения по вопросам семейного воспитания ребенка и посещать родительские собрания по мере созыва.</w:t>
      </w:r>
    </w:p>
    <w:p w:rsidR="009547AF" w:rsidRPr="00D9180A" w:rsidRDefault="009547AF" w:rsidP="00432C16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9180A">
        <w:rPr>
          <w:rFonts w:ascii="Times New Roman" w:hAnsi="Times New Roman"/>
          <w:b/>
          <w:i/>
          <w:sz w:val="24"/>
          <w:szCs w:val="24"/>
          <w:u w:val="single"/>
        </w:rPr>
        <w:t>2.2. Заказчик вправе:</w:t>
      </w:r>
    </w:p>
    <w:p w:rsidR="009547AF" w:rsidRPr="00D9180A" w:rsidRDefault="009547AF" w:rsidP="00432C16">
      <w:pPr>
        <w:jc w:val="both"/>
        <w:rPr>
          <w:rFonts w:ascii="Times New Roman" w:hAnsi="Times New Roman"/>
          <w:sz w:val="24"/>
          <w:szCs w:val="24"/>
        </w:rPr>
      </w:pPr>
      <w:r w:rsidRPr="00D9180A">
        <w:rPr>
          <w:rFonts w:ascii="Times New Roman" w:hAnsi="Times New Roman"/>
          <w:sz w:val="24"/>
          <w:szCs w:val="24"/>
        </w:rPr>
        <w:t>2.2.1. Выбирать до завершения получения ребенком дошкольного образования с учетом мнения ребенка, а также с учетом рекомендаций психолого-медико-педагогической комиссии (при наличии) формы получения образования  и формы обучения в Учреждении, язык, языки образования, выбор парциальных, в том числе оздоровительных, инклюзивных и иных программ, предлагаемых Учреждением.</w:t>
      </w:r>
    </w:p>
    <w:p w:rsidR="009547AF" w:rsidRPr="00D9180A" w:rsidRDefault="009547AF" w:rsidP="00432C16">
      <w:pPr>
        <w:jc w:val="both"/>
        <w:rPr>
          <w:rFonts w:ascii="Times New Roman" w:hAnsi="Times New Roman"/>
          <w:sz w:val="24"/>
          <w:szCs w:val="24"/>
        </w:rPr>
      </w:pPr>
      <w:r w:rsidRPr="00D9180A">
        <w:rPr>
          <w:rFonts w:ascii="Times New Roman" w:hAnsi="Times New Roman"/>
          <w:sz w:val="24"/>
          <w:szCs w:val="24"/>
        </w:rPr>
        <w:t>2.2.2. Дать ребенку дошкольное образование в семье. Ребенок, получивший образование в семье, по решению его родителей( законных представителей) с учетом его мнения на любом этапе обучения вправе продолжить образование в Учреждении.</w:t>
      </w:r>
    </w:p>
    <w:p w:rsidR="009547AF" w:rsidRPr="00D9180A" w:rsidRDefault="009547AF" w:rsidP="00432C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80A">
        <w:rPr>
          <w:rFonts w:ascii="Times New Roman" w:hAnsi="Times New Roman"/>
          <w:sz w:val="24"/>
          <w:szCs w:val="24"/>
        </w:rPr>
        <w:t>2.2.3. Знакомиться с Уставом Учреждения,  лицензией на 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547AF" w:rsidRPr="00D9180A" w:rsidRDefault="009547AF" w:rsidP="00432C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80A">
        <w:rPr>
          <w:rFonts w:ascii="Times New Roman" w:hAnsi="Times New Roman"/>
          <w:sz w:val="24"/>
          <w:szCs w:val="24"/>
        </w:rPr>
        <w:t>2.2.4. Принимать участие в Управлении Учреждением, в форме, определяемой Уставом.</w:t>
      </w:r>
    </w:p>
    <w:p w:rsidR="009547AF" w:rsidRPr="00D9180A" w:rsidRDefault="009547AF" w:rsidP="00432C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80A">
        <w:rPr>
          <w:rFonts w:ascii="Times New Roman" w:hAnsi="Times New Roman"/>
          <w:sz w:val="24"/>
          <w:szCs w:val="24"/>
        </w:rPr>
        <w:t>2.2.5. Знакомиться с содержанием образования, используемыми методами обучения и воспитания, образовательными технологиями.</w:t>
      </w:r>
    </w:p>
    <w:p w:rsidR="009547AF" w:rsidRPr="00D9180A" w:rsidRDefault="009547AF" w:rsidP="00432C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80A">
        <w:rPr>
          <w:rFonts w:ascii="Times New Roman" w:hAnsi="Times New Roman"/>
          <w:sz w:val="24"/>
          <w:szCs w:val="24"/>
        </w:rPr>
        <w:t>2.2.6. Защищать права и законные интересы воспитанников.</w:t>
      </w:r>
    </w:p>
    <w:p w:rsidR="009547AF" w:rsidRPr="00D9180A" w:rsidRDefault="009547AF" w:rsidP="00432C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80A">
        <w:rPr>
          <w:rFonts w:ascii="Times New Roman" w:hAnsi="Times New Roman"/>
          <w:sz w:val="24"/>
          <w:szCs w:val="24"/>
        </w:rPr>
        <w:t>2.2.7. Участвовать в образовательной деятельности Учреждения, в том числе, в формировании образовательной программы</w:t>
      </w:r>
    </w:p>
    <w:p w:rsidR="009547AF" w:rsidRPr="00D9180A" w:rsidRDefault="009547AF" w:rsidP="00432C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80A">
        <w:rPr>
          <w:rFonts w:ascii="Times New Roman" w:hAnsi="Times New Roman"/>
          <w:sz w:val="24"/>
          <w:szCs w:val="24"/>
        </w:rPr>
        <w:t>2.2.8.Принимать участие в организации и проведении совместных мероприятий  с детьми в Учреждении (утренники, развлечения, физкультурные праздники, досуги, недели здоровья и др.)</w:t>
      </w:r>
    </w:p>
    <w:p w:rsidR="009547AF" w:rsidRPr="00D9180A" w:rsidRDefault="009547AF" w:rsidP="00432C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80A">
        <w:rPr>
          <w:rFonts w:ascii="Times New Roman" w:hAnsi="Times New Roman"/>
          <w:sz w:val="24"/>
          <w:szCs w:val="24"/>
        </w:rPr>
        <w:t>2.2.9.Получать от исполнителя информацию: по вопросам организации и обеспечения надлежащего исполнения услуг, предусмотренным разделом 1 настоящего договора,</w:t>
      </w:r>
    </w:p>
    <w:p w:rsidR="009547AF" w:rsidRPr="00D9180A" w:rsidRDefault="009547AF" w:rsidP="00432C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80A">
        <w:rPr>
          <w:rFonts w:ascii="Times New Roman" w:hAnsi="Times New Roman"/>
          <w:sz w:val="24"/>
          <w:szCs w:val="24"/>
        </w:rPr>
        <w:t>О проведении,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547AF" w:rsidRPr="00D9180A" w:rsidRDefault="009547AF" w:rsidP="00432C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80A">
        <w:rPr>
          <w:rFonts w:ascii="Times New Roman" w:hAnsi="Times New Roman"/>
          <w:sz w:val="24"/>
          <w:szCs w:val="24"/>
        </w:rPr>
        <w:t>2.2.10.Получать информацию о всех в</w:t>
      </w:r>
      <w:r>
        <w:rPr>
          <w:rFonts w:ascii="Times New Roman" w:hAnsi="Times New Roman"/>
          <w:sz w:val="24"/>
          <w:szCs w:val="24"/>
        </w:rPr>
        <w:t>идах планируемых обследований (</w:t>
      </w:r>
      <w:r w:rsidRPr="00D9180A">
        <w:rPr>
          <w:rFonts w:ascii="Times New Roman" w:hAnsi="Times New Roman"/>
          <w:sz w:val="24"/>
          <w:szCs w:val="24"/>
        </w:rPr>
        <w:t>психических,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получить информацию о результатах проведенных обследований воспитанников.</w:t>
      </w:r>
    </w:p>
    <w:p w:rsidR="009547AF" w:rsidRPr="00D9180A" w:rsidRDefault="009547AF" w:rsidP="00432C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80A">
        <w:rPr>
          <w:rFonts w:ascii="Times New Roman" w:hAnsi="Times New Roman"/>
          <w:sz w:val="24"/>
          <w:szCs w:val="24"/>
        </w:rPr>
        <w:t>2.2.11.Присутствовать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9547AF" w:rsidRPr="00D9180A" w:rsidRDefault="009547AF" w:rsidP="00432C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80A">
        <w:rPr>
          <w:rFonts w:ascii="Times New Roman" w:hAnsi="Times New Roman"/>
          <w:sz w:val="24"/>
          <w:szCs w:val="24"/>
        </w:rPr>
        <w:t>2.2.12. Направля</w:t>
      </w:r>
      <w:r>
        <w:rPr>
          <w:rFonts w:ascii="Times New Roman" w:hAnsi="Times New Roman"/>
          <w:sz w:val="24"/>
          <w:szCs w:val="24"/>
        </w:rPr>
        <w:t>ть Учредителю обращения о применении к работникам, родителей (</w:t>
      </w:r>
      <w:r w:rsidRPr="00D9180A">
        <w:rPr>
          <w:rFonts w:ascii="Times New Roman" w:hAnsi="Times New Roman"/>
          <w:sz w:val="24"/>
          <w:szCs w:val="24"/>
        </w:rPr>
        <w:t>законных представителей) воспитанников, дисциплинарных взысканий. Такие обращения подлежат обязательному рассмотрению Учредителем с привлечением воспитанников, родителей ( законных представителей) воспитанников.</w:t>
      </w:r>
    </w:p>
    <w:p w:rsidR="009547AF" w:rsidRPr="00D9180A" w:rsidRDefault="009547AF" w:rsidP="00432C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80A">
        <w:rPr>
          <w:rFonts w:ascii="Times New Roman" w:hAnsi="Times New Roman"/>
          <w:sz w:val="24"/>
          <w:szCs w:val="24"/>
        </w:rPr>
        <w:t>2.2.13. Обращение в комиссию по урегулированию споров между участниками образовательных отношений, в том числе по вопросам о наличии или об отсутствии конфликтов интересов педагогического работника.</w:t>
      </w:r>
    </w:p>
    <w:p w:rsidR="009547AF" w:rsidRPr="00D9180A" w:rsidRDefault="009547AF" w:rsidP="00432C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80A">
        <w:rPr>
          <w:rFonts w:ascii="Times New Roman" w:hAnsi="Times New Roman"/>
          <w:sz w:val="24"/>
          <w:szCs w:val="24"/>
        </w:rPr>
        <w:t>2.2.14. Использовать не запрещенные законодательством Российской Федерации иные способы защиты прав и законных интересов.</w:t>
      </w:r>
    </w:p>
    <w:p w:rsidR="009547AF" w:rsidRPr="00D9180A" w:rsidRDefault="009547AF" w:rsidP="00432C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80A">
        <w:rPr>
          <w:rFonts w:ascii="Times New Roman" w:hAnsi="Times New Roman"/>
          <w:sz w:val="24"/>
          <w:szCs w:val="24"/>
        </w:rPr>
        <w:t>2.2.15. Получать в установленном Законом порядке компенсации части родительской платы за содержание ребенка в муниципальных образовательных учреждениях на территории Республики Коми, реализующих основную общеобразовательную программу дошкольного образования.</w:t>
      </w:r>
    </w:p>
    <w:p w:rsidR="009547AF" w:rsidRPr="00D9180A" w:rsidRDefault="009547AF" w:rsidP="00432C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первого ребенка-3</w:t>
      </w:r>
      <w:r w:rsidRPr="00D9180A">
        <w:rPr>
          <w:rFonts w:ascii="Times New Roman" w:hAnsi="Times New Roman"/>
          <w:sz w:val="24"/>
          <w:szCs w:val="24"/>
        </w:rPr>
        <w:t>0% в размере внесенной оплаты.</w:t>
      </w:r>
    </w:p>
    <w:p w:rsidR="009547AF" w:rsidRPr="00D9180A" w:rsidRDefault="009547AF" w:rsidP="00432C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80A">
        <w:rPr>
          <w:rFonts w:ascii="Times New Roman" w:hAnsi="Times New Roman"/>
          <w:sz w:val="24"/>
          <w:szCs w:val="24"/>
        </w:rPr>
        <w:t>На второго ребенка -50% в размере внесенной оплаты.</w:t>
      </w:r>
    </w:p>
    <w:p w:rsidR="009547AF" w:rsidRPr="00D9180A" w:rsidRDefault="009547AF" w:rsidP="00432C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80A">
        <w:rPr>
          <w:rFonts w:ascii="Times New Roman" w:hAnsi="Times New Roman"/>
          <w:sz w:val="24"/>
          <w:szCs w:val="24"/>
        </w:rPr>
        <w:t>На третьего и последующего ребенка  и последующих детей – в размере 70% размера указанной родительской платы.</w:t>
      </w:r>
    </w:p>
    <w:p w:rsidR="009547AF" w:rsidRPr="00D9180A" w:rsidRDefault="009547AF" w:rsidP="00432C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80A">
        <w:rPr>
          <w:rFonts w:ascii="Times New Roman" w:hAnsi="Times New Roman"/>
          <w:sz w:val="24"/>
          <w:szCs w:val="24"/>
        </w:rPr>
        <w:t>Право на получение компенсации имеет один из родителей (законных представителей), внесших родительскую плату по присмотру и уходу за воспитанником.</w:t>
      </w:r>
    </w:p>
    <w:p w:rsidR="009547AF" w:rsidRPr="00D9180A" w:rsidRDefault="009547AF" w:rsidP="00432C16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9180A">
        <w:rPr>
          <w:rFonts w:ascii="Times New Roman" w:hAnsi="Times New Roman"/>
          <w:b/>
          <w:i/>
          <w:sz w:val="24"/>
          <w:szCs w:val="24"/>
          <w:u w:val="single"/>
        </w:rPr>
        <w:t>2.3. Исполнитель обязан:</w:t>
      </w:r>
    </w:p>
    <w:p w:rsidR="009547AF" w:rsidRDefault="009547AF" w:rsidP="00432C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80A">
        <w:rPr>
          <w:rFonts w:ascii="Times New Roman" w:hAnsi="Times New Roman"/>
          <w:sz w:val="24"/>
          <w:szCs w:val="24"/>
        </w:rPr>
        <w:t>2.3.1.</w:t>
      </w:r>
      <w:r>
        <w:rPr>
          <w:rFonts w:ascii="Times New Roman" w:hAnsi="Times New Roman"/>
          <w:sz w:val="24"/>
          <w:szCs w:val="24"/>
        </w:rPr>
        <w:t>Формировать дежурную группу по разновозрастному принципу, наполняемостью  до 12 человек</w:t>
      </w:r>
    </w:p>
    <w:p w:rsidR="009547AF" w:rsidRDefault="009547AF" w:rsidP="00432C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 Зачислить Воспитанника в дежурную группу при предъявлении оригинала документа, удостоверяющего личность Заказчика, предъявлении следующих документов: заявление родителя (законного представителя)  в дежурную группу  на имя заведующего, справки с места работы обоих родителей (законных представителей), копия свидетельства о рождении ребенка; регистрация по месту проживания (пребывания) ребенка; медицинский полис; медицинская карта установленного образца.</w:t>
      </w:r>
    </w:p>
    <w:p w:rsidR="009547AF" w:rsidRPr="00D9180A" w:rsidRDefault="009547AF" w:rsidP="00432C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2.3.3. Предоставлять Ребенку возможность пребывания в дошкольном учреждении в </w:t>
      </w:r>
      <w:r w:rsidRPr="00D9180A">
        <w:rPr>
          <w:rFonts w:ascii="Times New Roman" w:hAnsi="Times New Roman"/>
          <w:sz w:val="24"/>
          <w:szCs w:val="24"/>
        </w:rPr>
        <w:t>Обеспечить Заказчику доступ к информации для ознакомления  с уставом образовательной организации, с лицензией на осуществление  образовательной деятельности, с образовательными программами и другими документами, регламентирующими организацию  и осуществление образовательной деятельности, права и обязанности Воспитанника и Заказчика.</w:t>
      </w:r>
    </w:p>
    <w:p w:rsidR="009547AF" w:rsidRPr="000F67FF" w:rsidRDefault="009547AF" w:rsidP="00432C16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0F67FF">
        <w:rPr>
          <w:rFonts w:ascii="Times New Roman" w:hAnsi="Times New Roman"/>
          <w:color w:val="FF0000"/>
          <w:sz w:val="24"/>
          <w:szCs w:val="24"/>
        </w:rPr>
        <w:t>2.3.4. Обеспечить надлежащее предоставление услуг предусмотренных разделом 1 настоящего Договора, в полном объеме в соответствии с Федеральным государственным образовательным стандарт</w:t>
      </w:r>
      <w:r>
        <w:rPr>
          <w:rFonts w:ascii="Times New Roman" w:hAnsi="Times New Roman"/>
          <w:color w:val="FF0000"/>
          <w:sz w:val="24"/>
          <w:szCs w:val="24"/>
        </w:rPr>
        <w:t>ом, образовательной программой (</w:t>
      </w:r>
      <w:r w:rsidRPr="000F67FF">
        <w:rPr>
          <w:rFonts w:ascii="Times New Roman" w:hAnsi="Times New Roman"/>
          <w:color w:val="FF0000"/>
          <w:sz w:val="24"/>
          <w:szCs w:val="24"/>
        </w:rPr>
        <w:t>частью образовательной программы) и условиями настоящего Договора.</w:t>
      </w:r>
    </w:p>
    <w:p w:rsidR="009547AF" w:rsidRPr="00D9180A" w:rsidRDefault="009547AF" w:rsidP="00432C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</w:t>
      </w:r>
      <w:r w:rsidRPr="00D9180A">
        <w:rPr>
          <w:rFonts w:ascii="Times New Roman" w:hAnsi="Times New Roman"/>
          <w:sz w:val="24"/>
          <w:szCs w:val="24"/>
        </w:rPr>
        <w:t>. Нести ответственность за жизнь и здоровье ребенка во время общеобразовательного процесса, соблюдать установленные санитарно-гигиенические нормы, правила и требования в соответствии с письмом Минобразования РФ от 14.03.200 № 65-3-16» О гигиенических требованиях к максимальной нагрузке на детей дошкольного возраста в организованных формах обучения».</w:t>
      </w:r>
    </w:p>
    <w:p w:rsidR="009547AF" w:rsidRPr="00D9180A" w:rsidRDefault="009547AF" w:rsidP="00432C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2.3.6.</w:t>
      </w:r>
      <w:r w:rsidRPr="00D9180A">
        <w:rPr>
          <w:rFonts w:ascii="Times New Roman" w:hAnsi="Times New Roman"/>
          <w:sz w:val="24"/>
          <w:szCs w:val="24"/>
        </w:rPr>
        <w:t xml:space="preserve"> Обеспечить охрану жизни и укрепления физического и психического здоровья Воспитанника его интеллектуальное, физическое и личностное развитие его творческих способностей и интересов. </w:t>
      </w:r>
    </w:p>
    <w:p w:rsidR="009547AF" w:rsidRPr="00D9180A" w:rsidRDefault="009547AF" w:rsidP="00432C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2.3.7</w:t>
      </w:r>
      <w:r w:rsidRPr="00D9180A">
        <w:rPr>
          <w:rFonts w:ascii="Times New Roman" w:hAnsi="Times New Roman"/>
          <w:sz w:val="24"/>
          <w:szCs w:val="24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547AF" w:rsidRPr="00D9180A" w:rsidRDefault="009547AF" w:rsidP="00432C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2.3.8</w:t>
      </w:r>
      <w:r w:rsidRPr="00D9180A">
        <w:rPr>
          <w:rFonts w:ascii="Times New Roman" w:hAnsi="Times New Roman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психического насилия, обеспечить условия укрепления нравственного, физического и психического здоровья, эмоционального благополучия Воспитанника с учетом его индивидуальных особенностей.</w:t>
      </w:r>
    </w:p>
    <w:p w:rsidR="009547AF" w:rsidRDefault="009547AF" w:rsidP="00432C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2.3.9</w:t>
      </w:r>
      <w:r w:rsidRPr="00D9180A">
        <w:rPr>
          <w:rFonts w:ascii="Times New Roman" w:hAnsi="Times New Roman"/>
          <w:sz w:val="24"/>
          <w:szCs w:val="24"/>
        </w:rPr>
        <w:t>.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9547AF" w:rsidRDefault="009547AF" w:rsidP="00432C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2.3.10. Осуществлять осмотр воспитанника медицинским работником в период функционирования дежурной группы.</w:t>
      </w:r>
    </w:p>
    <w:p w:rsidR="009547AF" w:rsidRPr="000F67FF" w:rsidRDefault="009547AF" w:rsidP="00432C16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2.3.11. Ограничить допуск родителей </w:t>
      </w:r>
      <w:r>
        <w:rPr>
          <w:rFonts w:ascii="Times New Roman" w:hAnsi="Times New Roman"/>
          <w:szCs w:val="24"/>
        </w:rPr>
        <w:t xml:space="preserve">( законных представителей) в помещения дошкольного учреждения. Прием ( передачу) воспитанника осуществлять на улице или в приемной групповой ячейки. </w:t>
      </w:r>
    </w:p>
    <w:p w:rsidR="009547AF" w:rsidRPr="00D9180A" w:rsidRDefault="009547AF" w:rsidP="00432C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2.3.12</w:t>
      </w:r>
      <w:r w:rsidRPr="00D9180A">
        <w:rPr>
          <w:rFonts w:ascii="Times New Roman" w:hAnsi="Times New Roman"/>
          <w:sz w:val="24"/>
          <w:szCs w:val="24"/>
        </w:rPr>
        <w:t>.Обеспечить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предметно-пространственной среды.</w:t>
      </w:r>
    </w:p>
    <w:p w:rsidR="009547AF" w:rsidRPr="00D9180A" w:rsidRDefault="009547AF" w:rsidP="00432C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2.3.13</w:t>
      </w:r>
      <w:r w:rsidRPr="00D9180A">
        <w:rPr>
          <w:rFonts w:ascii="Times New Roman" w:hAnsi="Times New Roman"/>
          <w:sz w:val="24"/>
          <w:szCs w:val="24"/>
        </w:rPr>
        <w:t>. Осуществлять образовательную деятельность на государственном языке Российской Федерации русском языке.</w:t>
      </w:r>
    </w:p>
    <w:p w:rsidR="009547AF" w:rsidRPr="00D9180A" w:rsidRDefault="009547AF" w:rsidP="00432C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2.3.14</w:t>
      </w:r>
      <w:r w:rsidRPr="00D9180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180A">
        <w:rPr>
          <w:rFonts w:ascii="Times New Roman" w:hAnsi="Times New Roman"/>
          <w:sz w:val="24"/>
          <w:szCs w:val="24"/>
        </w:rPr>
        <w:t>Обеспечивать Воспитанника необходимым сбалансированным питанием, необходимым для его нормального роста и развития, согласно графика приема пищи). Обеспечивать щадящим питанием Воспитанника с аллергическими заболеваниями путем исключения продуктов, вызывающих аллергическую реакцию и приготовлением отдельного меню. Исключать из питания по медицинским показаниям.______________________________________________________________________________________________________________________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__________________________2.3.15</w:t>
      </w:r>
      <w:r w:rsidRPr="00D9180A">
        <w:rPr>
          <w:rFonts w:ascii="Times New Roman" w:hAnsi="Times New Roman"/>
          <w:sz w:val="24"/>
          <w:szCs w:val="24"/>
        </w:rPr>
        <w:t>. Обеспечивать соблюдение требований Федерального закона от 27.07.2006г. № 152-ФЗ « О персональных данных Заказчика и Воспитанника.</w:t>
      </w:r>
    </w:p>
    <w:p w:rsidR="009547AF" w:rsidRPr="00D9180A" w:rsidRDefault="009547AF" w:rsidP="00432C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47AF" w:rsidRPr="00D9180A" w:rsidRDefault="009547AF" w:rsidP="00432C16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9180A">
        <w:rPr>
          <w:rFonts w:ascii="Times New Roman" w:hAnsi="Times New Roman"/>
          <w:b/>
          <w:i/>
          <w:sz w:val="24"/>
          <w:szCs w:val="24"/>
          <w:u w:val="single"/>
        </w:rPr>
        <w:t>2.4.Заказчик обязан:</w:t>
      </w:r>
    </w:p>
    <w:p w:rsidR="009547AF" w:rsidRPr="00D9180A" w:rsidRDefault="009547AF" w:rsidP="00432C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80A">
        <w:rPr>
          <w:rFonts w:ascii="Times New Roman" w:hAnsi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547AF" w:rsidRPr="00D9180A" w:rsidRDefault="009547AF" w:rsidP="00432C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80A">
        <w:rPr>
          <w:rFonts w:ascii="Times New Roman" w:hAnsi="Times New Roman"/>
          <w:sz w:val="24"/>
          <w:szCs w:val="24"/>
        </w:rPr>
        <w:t>2.4.2. При поступлении Воспитанника в Учреждение в период действия настоящего договора своевременно предоставлять Исполнителю все необходимые документы, предусмотренные Уставом Учреждения.</w:t>
      </w:r>
    </w:p>
    <w:p w:rsidR="009547AF" w:rsidRPr="00D9180A" w:rsidRDefault="009547AF" w:rsidP="00432C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80A">
        <w:rPr>
          <w:rFonts w:ascii="Times New Roman" w:hAnsi="Times New Roman"/>
          <w:sz w:val="24"/>
          <w:szCs w:val="24"/>
        </w:rPr>
        <w:t>2.4.3. Обеспечить посещение Воспитанником Учреждения согласно правил внутреннего распорядка Исполнителя.</w:t>
      </w:r>
    </w:p>
    <w:p w:rsidR="009547AF" w:rsidRPr="00D9180A" w:rsidRDefault="009547AF" w:rsidP="00432C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80A">
        <w:rPr>
          <w:rFonts w:ascii="Times New Roman" w:hAnsi="Times New Roman"/>
          <w:sz w:val="24"/>
          <w:szCs w:val="24"/>
        </w:rPr>
        <w:t>2.4.4. Лично передавать и забирать ребенка у воспитателя, не передоверяя ребенка посторонним лицам и лицам, не достигшим 18 лет.</w:t>
      </w:r>
    </w:p>
    <w:p w:rsidR="009547AF" w:rsidRPr="00D9180A" w:rsidRDefault="009547AF" w:rsidP="00432C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2.4.5</w:t>
      </w:r>
      <w:r w:rsidRPr="00D9180A">
        <w:rPr>
          <w:rFonts w:ascii="Times New Roman" w:hAnsi="Times New Roman"/>
          <w:sz w:val="24"/>
          <w:szCs w:val="24"/>
        </w:rPr>
        <w:t>. Приводить ребенка в Учреждение в опрятном виде, чистой одежде и обуви. Приносить сменную одежду для прогулок и занятий физкультурой (в помещениях Учреждения белая футболка и черные шорты).</w:t>
      </w:r>
    </w:p>
    <w:p w:rsidR="009547AF" w:rsidRPr="00D9180A" w:rsidRDefault="009547AF" w:rsidP="00432C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2.4.6</w:t>
      </w:r>
      <w:r w:rsidRPr="00D9180A">
        <w:rPr>
          <w:rFonts w:ascii="Times New Roman" w:hAnsi="Times New Roman"/>
          <w:sz w:val="24"/>
          <w:szCs w:val="24"/>
        </w:rPr>
        <w:t>. Информировать медицинскую сестру о предстоящем отсутствии ребенка в Учреждении в первый день, его болезни или отсутствии по другим причинам до 11 часов утра по тел. 76-43-85.</w:t>
      </w:r>
    </w:p>
    <w:p w:rsidR="009547AF" w:rsidRPr="00D9180A" w:rsidRDefault="009547AF" w:rsidP="00432C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80A">
        <w:rPr>
          <w:rFonts w:ascii="Times New Roman" w:hAnsi="Times New Roman"/>
          <w:sz w:val="24"/>
          <w:szCs w:val="24"/>
        </w:rPr>
        <w:t xml:space="preserve"> В случае заболевания Воспитанника, подтвержденного заключением медицинского Учреждения либо выявленного медицинским работником Исполнителя, принять меры по восстановлению его здоровья и не допускать посещения Учреждения Воспитанником в период заболевания.</w:t>
      </w:r>
    </w:p>
    <w:p w:rsidR="009547AF" w:rsidRPr="00D9180A" w:rsidRDefault="009547AF" w:rsidP="00432C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2.4.7</w:t>
      </w:r>
      <w:r w:rsidRPr="00D9180A">
        <w:rPr>
          <w:rFonts w:ascii="Times New Roman" w:hAnsi="Times New Roman"/>
          <w:sz w:val="24"/>
          <w:szCs w:val="24"/>
        </w:rPr>
        <w:t>. Информировать медицинскую сестру Учреждения  о выходе ребенка после болезни, отпуска и другим причинам за день до выхода Воспитанника в Учреждение до 11 часов утра ( со справкой  от педиатра) по тел. 76-43-85</w:t>
      </w:r>
    </w:p>
    <w:p w:rsidR="009547AF" w:rsidRPr="00D9180A" w:rsidRDefault="009547AF" w:rsidP="00432C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2.4.8</w:t>
      </w:r>
      <w:r w:rsidRPr="00D9180A">
        <w:rPr>
          <w:rFonts w:ascii="Times New Roman" w:hAnsi="Times New Roman"/>
          <w:sz w:val="24"/>
          <w:szCs w:val="24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547AF" w:rsidRPr="00D9180A" w:rsidRDefault="009547AF" w:rsidP="00432C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2.4.9</w:t>
      </w:r>
      <w:r w:rsidRPr="00D9180A">
        <w:rPr>
          <w:rFonts w:ascii="Times New Roman" w:hAnsi="Times New Roman"/>
          <w:sz w:val="24"/>
          <w:szCs w:val="24"/>
        </w:rPr>
        <w:t>. Бережно относиться 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547AF" w:rsidRPr="00D9180A" w:rsidRDefault="009547AF" w:rsidP="00432C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2.4.10</w:t>
      </w:r>
      <w:r w:rsidRPr="00D9180A">
        <w:rPr>
          <w:rFonts w:ascii="Times New Roman" w:hAnsi="Times New Roman"/>
          <w:sz w:val="24"/>
          <w:szCs w:val="24"/>
        </w:rPr>
        <w:t>. Взаимодействовать с Учреждением по вопросам воспитания и обучения Воспитанника.</w:t>
      </w:r>
    </w:p>
    <w:p w:rsidR="009547AF" w:rsidRPr="00D9180A" w:rsidRDefault="009547AF" w:rsidP="004360E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547AF" w:rsidRPr="00D9180A" w:rsidRDefault="009547AF" w:rsidP="006A17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180A">
        <w:rPr>
          <w:rFonts w:ascii="Times New Roman" w:hAnsi="Times New Roman"/>
          <w:b/>
          <w:sz w:val="24"/>
          <w:szCs w:val="24"/>
        </w:rPr>
        <w:t>3. Размер, сроки и порядок оплаты за присмотр и уход за Воспитанником.</w:t>
      </w:r>
    </w:p>
    <w:p w:rsidR="009547AF" w:rsidRPr="00D9180A" w:rsidRDefault="009547AF" w:rsidP="006A17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80A">
        <w:rPr>
          <w:rFonts w:ascii="Times New Roman" w:hAnsi="Times New Roman"/>
          <w:sz w:val="24"/>
          <w:szCs w:val="24"/>
        </w:rPr>
        <w:t>3.1.Стоимость услуг Учреждения, взимаемую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(далее родительская плата) с пребыванием детей в группах, функционирующих в режиме полного дня 12 часов:</w:t>
      </w:r>
    </w:p>
    <w:p w:rsidR="009547AF" w:rsidRPr="00D9180A" w:rsidRDefault="009547AF" w:rsidP="006A17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80A">
        <w:rPr>
          <w:rFonts w:ascii="Times New Roman" w:hAnsi="Times New Roman"/>
          <w:sz w:val="24"/>
          <w:szCs w:val="24"/>
        </w:rPr>
        <w:t>3.1.1. В размере  140 рублей за одного ребенка в день в группах раннего возраста.</w:t>
      </w:r>
    </w:p>
    <w:p w:rsidR="009547AF" w:rsidRPr="00D9180A" w:rsidRDefault="009547AF" w:rsidP="006A17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80A">
        <w:rPr>
          <w:rFonts w:ascii="Times New Roman" w:hAnsi="Times New Roman"/>
          <w:sz w:val="24"/>
          <w:szCs w:val="24"/>
        </w:rPr>
        <w:t>3.1.2. В размере 155 рублей за одного ребенка в день в группах для детей дошкольного возраста.</w:t>
      </w:r>
    </w:p>
    <w:p w:rsidR="009547AF" w:rsidRDefault="009547AF" w:rsidP="006A17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80A">
        <w:rPr>
          <w:rFonts w:ascii="Times New Roman" w:hAnsi="Times New Roman"/>
          <w:sz w:val="24"/>
          <w:szCs w:val="24"/>
        </w:rPr>
        <w:t>3.2. За присмотр и уход за детьми-инвалидами, детьми-сиротами и детьми оставшимися без попечения родителей, а также за детьми с туберкулезной интоксикацией, родительская плата не взимается.</w:t>
      </w:r>
    </w:p>
    <w:p w:rsidR="009547AF" w:rsidRDefault="009547AF" w:rsidP="007178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В соответствии ст.77 Федерального закона от 29.12.2012 №273-ФЗ « Об образовании в Российской Федерации» предоставить бесплатное двухразовое питание в виде ежедневного «завтрака» и « полдника» в дни посещения образовательной организации.</w:t>
      </w:r>
    </w:p>
    <w:p w:rsidR="009547AF" w:rsidRPr="00D9180A" w:rsidRDefault="009547AF" w:rsidP="006A17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Размер родительской платы составляет в день 106 (сто шесть) рублей в группах раннего возраста, 114 (сто четырнадцать) рублей в группах дошкольного возраста. </w:t>
      </w:r>
    </w:p>
    <w:p w:rsidR="009547AF" w:rsidRPr="00D9180A" w:rsidRDefault="009547AF" w:rsidP="006A17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Pr="00D9180A">
        <w:rPr>
          <w:rFonts w:ascii="Times New Roman" w:hAnsi="Times New Roman"/>
          <w:sz w:val="24"/>
          <w:szCs w:val="24"/>
        </w:rPr>
        <w:t>.Заказчик ежемесячно вносит родительскую плату за присмотр и уход за Воспитанником, указанную в пункте 3.1. настоящего договора, согласно начисленной платы по табелю посещаемости Воспитанника.</w:t>
      </w:r>
    </w:p>
    <w:p w:rsidR="009547AF" w:rsidRPr="00D9180A" w:rsidRDefault="009547AF" w:rsidP="006A17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7EC">
        <w:rPr>
          <w:rFonts w:ascii="Times New Roman" w:hAnsi="Times New Roman"/>
          <w:color w:val="FF0000"/>
          <w:sz w:val="24"/>
          <w:szCs w:val="24"/>
        </w:rPr>
        <w:t>3.5.</w:t>
      </w:r>
      <w:r w:rsidRPr="00D9180A">
        <w:rPr>
          <w:rFonts w:ascii="Times New Roman" w:hAnsi="Times New Roman"/>
          <w:sz w:val="24"/>
          <w:szCs w:val="24"/>
        </w:rPr>
        <w:t>Плата за присмотр и уход за детьми, осваивающими образовательные программы дошкольного образования в Учреждении, вносится родителями (законными представителями)на основании выданной квитанции через отделения Сбербанка, банка «Петрокомерц» по предоставлению квитанции, не позднее 20 числа текущего месяца.</w:t>
      </w:r>
    </w:p>
    <w:p w:rsidR="009547AF" w:rsidRPr="00D9180A" w:rsidRDefault="009547AF" w:rsidP="006A17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Pr="00D9180A">
        <w:rPr>
          <w:rFonts w:ascii="Times New Roman" w:hAnsi="Times New Roman"/>
          <w:sz w:val="24"/>
          <w:szCs w:val="24"/>
        </w:rPr>
        <w:t>. Родители (законные представители) несут ответственность за несвоевременное внесение родительской платы.</w:t>
      </w:r>
    </w:p>
    <w:p w:rsidR="009547AF" w:rsidRPr="00D9180A" w:rsidRDefault="009547AF" w:rsidP="006A17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Pr="00D9180A">
        <w:rPr>
          <w:rFonts w:ascii="Times New Roman" w:hAnsi="Times New Roman"/>
          <w:sz w:val="24"/>
          <w:szCs w:val="24"/>
        </w:rPr>
        <w:t>. При наличии задолженности по родительской плате, указанной в п</w:t>
      </w:r>
      <w:r w:rsidRPr="007A27EC">
        <w:rPr>
          <w:rFonts w:ascii="Times New Roman" w:hAnsi="Times New Roman"/>
          <w:color w:val="FF0000"/>
          <w:sz w:val="24"/>
          <w:szCs w:val="24"/>
        </w:rPr>
        <w:t xml:space="preserve">.3.5. </w:t>
      </w:r>
      <w:r w:rsidRPr="00D9180A">
        <w:rPr>
          <w:rFonts w:ascii="Times New Roman" w:hAnsi="Times New Roman"/>
          <w:sz w:val="24"/>
          <w:szCs w:val="24"/>
        </w:rPr>
        <w:t>Руководитель Учреждения имеет право обратиться в суд с иском о погашении задолженности родителей (законных представителей) по родительской плате.</w:t>
      </w:r>
    </w:p>
    <w:p w:rsidR="009547AF" w:rsidRPr="00D9180A" w:rsidRDefault="009547AF" w:rsidP="006A17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Pr="00D9180A">
        <w:rPr>
          <w:rFonts w:ascii="Times New Roman" w:hAnsi="Times New Roman"/>
          <w:sz w:val="24"/>
          <w:szCs w:val="24"/>
        </w:rPr>
        <w:t>.Исполнитель своевременно родителей (законных представителей) об изменениях размера родительской платы за присмотр и уход за детьми в Учреждении;</w:t>
      </w:r>
    </w:p>
    <w:p w:rsidR="009547AF" w:rsidRPr="00D9180A" w:rsidRDefault="009547AF" w:rsidP="006A17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</w:t>
      </w:r>
      <w:r w:rsidRPr="00D9180A">
        <w:rPr>
          <w:rFonts w:ascii="Times New Roman" w:hAnsi="Times New Roman"/>
          <w:sz w:val="24"/>
          <w:szCs w:val="24"/>
        </w:rPr>
        <w:t>.В случае выбытия Воспитанника из Учреждения Исполнитель производит возврат оставшейся родительской платы по заявлению Заказчика.</w:t>
      </w:r>
    </w:p>
    <w:p w:rsidR="009547AF" w:rsidRPr="00D9180A" w:rsidRDefault="009547AF" w:rsidP="00432C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47AF" w:rsidRPr="00D9180A" w:rsidRDefault="009547AF" w:rsidP="00432C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180A">
        <w:rPr>
          <w:rFonts w:ascii="Times New Roman" w:hAnsi="Times New Roman"/>
          <w:b/>
          <w:sz w:val="24"/>
          <w:szCs w:val="24"/>
        </w:rPr>
        <w:t>4. Основания  изменения и расторжения договора.</w:t>
      </w:r>
    </w:p>
    <w:p w:rsidR="009547AF" w:rsidRPr="00D9180A" w:rsidRDefault="009547AF" w:rsidP="00432C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80A">
        <w:rPr>
          <w:rFonts w:ascii="Times New Roman" w:hAnsi="Times New Roman"/>
          <w:sz w:val="24"/>
          <w:szCs w:val="24"/>
        </w:rPr>
        <w:t>4.1. Условия на которых заключен договор, могут быть изменены по соглашению сторон.</w:t>
      </w:r>
    </w:p>
    <w:p w:rsidR="009547AF" w:rsidRPr="00D9180A" w:rsidRDefault="009547AF" w:rsidP="00432C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80A">
        <w:rPr>
          <w:rFonts w:ascii="Times New Roman" w:hAnsi="Times New Roman"/>
          <w:sz w:val="24"/>
          <w:szCs w:val="24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547AF" w:rsidRPr="004360EC" w:rsidRDefault="009547AF" w:rsidP="004360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80A">
        <w:rPr>
          <w:rFonts w:ascii="Times New Roman" w:hAnsi="Times New Roman"/>
          <w:sz w:val="24"/>
          <w:szCs w:val="24"/>
        </w:rPr>
        <w:t>4.3.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9547AF" w:rsidRPr="00D9180A" w:rsidRDefault="009547AF" w:rsidP="00432C16">
      <w:pPr>
        <w:jc w:val="center"/>
        <w:rPr>
          <w:rFonts w:ascii="Times New Roman" w:hAnsi="Times New Roman"/>
          <w:b/>
          <w:sz w:val="24"/>
          <w:szCs w:val="24"/>
        </w:rPr>
      </w:pPr>
      <w:r w:rsidRPr="00D9180A">
        <w:rPr>
          <w:rFonts w:ascii="Times New Roman" w:hAnsi="Times New Roman"/>
          <w:b/>
          <w:sz w:val="24"/>
          <w:szCs w:val="24"/>
        </w:rPr>
        <w:t>5. Заключительные положения</w:t>
      </w:r>
    </w:p>
    <w:p w:rsidR="009547AF" w:rsidRPr="00D9180A" w:rsidRDefault="009547AF" w:rsidP="00432C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80A">
        <w:rPr>
          <w:rFonts w:ascii="Times New Roman" w:hAnsi="Times New Roman"/>
          <w:sz w:val="24"/>
          <w:szCs w:val="24"/>
        </w:rPr>
        <w:t xml:space="preserve">5.1. Настоящий договор вступает в силу со дня подписания сторонами и действует </w:t>
      </w:r>
    </w:p>
    <w:p w:rsidR="009547AF" w:rsidRDefault="009547AF" w:rsidP="00432C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80A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особого распоряжения администрации МОГО « Ухта»</w:t>
      </w:r>
      <w:r w:rsidRPr="00D9180A">
        <w:rPr>
          <w:rFonts w:ascii="Times New Roman" w:hAnsi="Times New Roman"/>
          <w:sz w:val="24"/>
          <w:szCs w:val="24"/>
        </w:rPr>
        <w:t xml:space="preserve">, если одна из сторон не заявляет о его расторжении, договор продлевается еще на год. Так действует на протяжении времени пребывания воспитанника в Учреждении. </w:t>
      </w:r>
    </w:p>
    <w:p w:rsidR="009547AF" w:rsidRPr="00D9180A" w:rsidRDefault="009547AF" w:rsidP="00432C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80A">
        <w:rPr>
          <w:rFonts w:ascii="Times New Roman" w:hAnsi="Times New Roman"/>
          <w:sz w:val="24"/>
          <w:szCs w:val="24"/>
        </w:rPr>
        <w:t>5.2. Настоящий Договор составлен в двух экземплярах, имеющих равную силу, по одному для каждой из сторон.</w:t>
      </w:r>
    </w:p>
    <w:p w:rsidR="009547AF" w:rsidRPr="00D9180A" w:rsidRDefault="009547AF" w:rsidP="00432C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80A">
        <w:rPr>
          <w:rFonts w:ascii="Times New Roman" w:hAnsi="Times New Roman"/>
          <w:sz w:val="24"/>
          <w:szCs w:val="24"/>
        </w:rPr>
        <w:t>5.3. Изменения и дополнения к договору вносятся в письменном виде в форме приложения и подписываются обеими сторонами.</w:t>
      </w:r>
    </w:p>
    <w:p w:rsidR="009547AF" w:rsidRPr="00D9180A" w:rsidRDefault="009547AF" w:rsidP="00432C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80A">
        <w:rPr>
          <w:rFonts w:ascii="Times New Roman" w:hAnsi="Times New Roman"/>
          <w:sz w:val="24"/>
          <w:szCs w:val="24"/>
        </w:rPr>
        <w:t>5.4. Все споры и разногласия, которые могут возникнуть при исполнении условий настоящего договора, стороны будут стремиться разрешить путем переговоров.</w:t>
      </w:r>
    </w:p>
    <w:p w:rsidR="009547AF" w:rsidRPr="00D9180A" w:rsidRDefault="009547AF" w:rsidP="00432C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80A">
        <w:rPr>
          <w:rFonts w:ascii="Times New Roman" w:hAnsi="Times New Roman"/>
          <w:sz w:val="24"/>
          <w:szCs w:val="24"/>
        </w:rPr>
        <w:t>5.5. Споры, не урегулированные путем переговоров, разрешаются в судебном порядке, установленным законодательством Российской Федерации.</w:t>
      </w:r>
    </w:p>
    <w:p w:rsidR="009547AF" w:rsidRPr="00D9180A" w:rsidRDefault="009547AF" w:rsidP="00432C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80A">
        <w:rPr>
          <w:rFonts w:ascii="Times New Roman" w:hAnsi="Times New Roman"/>
          <w:sz w:val="24"/>
          <w:szCs w:val="24"/>
        </w:rPr>
        <w:t>5.6. Ни одна из сторон не вправе передавать свои права  и обязанности по настоящему договору третьим лицам без письменного согласия другой стороны.</w:t>
      </w:r>
    </w:p>
    <w:p w:rsidR="009547AF" w:rsidRPr="00D9180A" w:rsidRDefault="009547AF" w:rsidP="00432C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180A">
        <w:rPr>
          <w:rFonts w:ascii="Times New Roman" w:hAnsi="Times New Roman"/>
          <w:sz w:val="24"/>
          <w:szCs w:val="24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9547AF" w:rsidRDefault="009547AF" w:rsidP="00432C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47AF" w:rsidRPr="00D9180A" w:rsidRDefault="009547AF" w:rsidP="00432C16">
      <w:pPr>
        <w:jc w:val="center"/>
        <w:rPr>
          <w:rFonts w:ascii="Times New Roman" w:hAnsi="Times New Roman"/>
          <w:b/>
          <w:sz w:val="24"/>
          <w:szCs w:val="24"/>
        </w:rPr>
      </w:pPr>
      <w:r w:rsidRPr="00D9180A">
        <w:rPr>
          <w:rFonts w:ascii="Times New Roman" w:hAnsi="Times New Roman"/>
          <w:b/>
          <w:sz w:val="24"/>
          <w:szCs w:val="24"/>
        </w:rPr>
        <w:t>6. Реквизиты и подписи сторон.</w:t>
      </w:r>
    </w:p>
    <w:tbl>
      <w:tblPr>
        <w:tblW w:w="0" w:type="auto"/>
        <w:tblLook w:val="00A0"/>
      </w:tblPr>
      <w:tblGrid>
        <w:gridCol w:w="4785"/>
        <w:gridCol w:w="4786"/>
      </w:tblGrid>
      <w:tr w:rsidR="009547AF" w:rsidRPr="00D9180A" w:rsidTr="00976AA2">
        <w:tc>
          <w:tcPr>
            <w:tcW w:w="4785" w:type="dxa"/>
          </w:tcPr>
          <w:p w:rsidR="009547AF" w:rsidRPr="00D9180A" w:rsidRDefault="009547AF" w:rsidP="00976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80A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:rsidR="009547AF" w:rsidRPr="00D9180A" w:rsidRDefault="009547AF" w:rsidP="00976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80A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 « Детский сад №60 комбинированного вида»</w:t>
            </w:r>
          </w:p>
          <w:p w:rsidR="009547AF" w:rsidRPr="00D9180A" w:rsidRDefault="009547AF" w:rsidP="00976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80A">
              <w:rPr>
                <w:rFonts w:ascii="Times New Roman" w:hAnsi="Times New Roman"/>
                <w:sz w:val="24"/>
                <w:szCs w:val="24"/>
              </w:rPr>
              <w:t>Адрес: 169316, Республика Коми, г. Ухта, проезд Дружбы, д.15</w:t>
            </w:r>
          </w:p>
          <w:p w:rsidR="009547AF" w:rsidRPr="00D9180A" w:rsidRDefault="009547AF" w:rsidP="00976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180A">
              <w:rPr>
                <w:rFonts w:ascii="Times New Roman" w:hAnsi="Times New Roman"/>
                <w:sz w:val="24"/>
                <w:szCs w:val="24"/>
              </w:rPr>
              <w:t>ИНН</w:t>
            </w:r>
            <w:r w:rsidRPr="00D918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1102025609</w:t>
            </w:r>
          </w:p>
          <w:p w:rsidR="009547AF" w:rsidRPr="00D9180A" w:rsidRDefault="009547AF" w:rsidP="00976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180A">
              <w:rPr>
                <w:rFonts w:ascii="Times New Roman" w:hAnsi="Times New Roman"/>
                <w:sz w:val="24"/>
                <w:szCs w:val="24"/>
              </w:rPr>
              <w:t>КПП</w:t>
            </w:r>
            <w:r w:rsidRPr="00D918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110201001</w:t>
            </w:r>
          </w:p>
          <w:p w:rsidR="009547AF" w:rsidRPr="00D9180A" w:rsidRDefault="009547AF" w:rsidP="00976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18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4" w:history="1">
              <w:r w:rsidRPr="00D9180A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ds60-ukhta@mail.ru</w:t>
              </w:r>
            </w:hyperlink>
          </w:p>
          <w:p w:rsidR="009547AF" w:rsidRPr="00D9180A" w:rsidRDefault="009547AF" w:rsidP="00976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80A">
              <w:rPr>
                <w:rFonts w:ascii="Times New Roman" w:hAnsi="Times New Roman"/>
                <w:sz w:val="24"/>
                <w:szCs w:val="24"/>
              </w:rPr>
              <w:t>Сайт учреждения :</w:t>
            </w:r>
          </w:p>
          <w:p w:rsidR="009547AF" w:rsidRPr="00D9180A" w:rsidRDefault="009547AF" w:rsidP="00976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47AF" w:rsidRPr="00D9180A" w:rsidRDefault="009547AF" w:rsidP="00976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47AF" w:rsidRPr="00D9180A" w:rsidRDefault="009547AF" w:rsidP="00976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47AF" w:rsidRPr="00D9180A" w:rsidRDefault="009547AF" w:rsidP="00976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80A">
              <w:rPr>
                <w:rFonts w:ascii="Times New Roman" w:hAnsi="Times New Roman"/>
                <w:sz w:val="24"/>
                <w:szCs w:val="24"/>
              </w:rPr>
              <w:t>Заведующий МДОУ « Д/с № 60» _____________/ Бабич О.А.</w:t>
            </w:r>
          </w:p>
          <w:p w:rsidR="009547AF" w:rsidRPr="00D9180A" w:rsidRDefault="009547AF" w:rsidP="00976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47AF" w:rsidRPr="00D9180A" w:rsidRDefault="009547AF" w:rsidP="00976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80A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9547AF" w:rsidRPr="00D9180A" w:rsidRDefault="009547AF" w:rsidP="00976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47AF" w:rsidRPr="00D9180A" w:rsidRDefault="009547AF" w:rsidP="00976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47AF" w:rsidRPr="00D9180A" w:rsidRDefault="009547AF" w:rsidP="00976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547AF" w:rsidRPr="00D9180A" w:rsidRDefault="009547AF" w:rsidP="00976AA2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80A">
              <w:rPr>
                <w:rFonts w:ascii="Times New Roman" w:hAnsi="Times New Roman"/>
                <w:sz w:val="24"/>
                <w:szCs w:val="24"/>
              </w:rPr>
              <w:t>Заказчик:</w:t>
            </w:r>
            <w:r w:rsidRPr="00D9180A">
              <w:rPr>
                <w:rFonts w:ascii="Times New Roman" w:hAnsi="Times New Roman"/>
                <w:sz w:val="24"/>
                <w:szCs w:val="24"/>
              </w:rPr>
              <w:br/>
              <w:t>Ф.И.О. родителя (законного представителя)</w:t>
            </w:r>
          </w:p>
          <w:p w:rsidR="009547AF" w:rsidRPr="00D9180A" w:rsidRDefault="009547AF" w:rsidP="00976AA2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47AF" w:rsidRPr="00D9180A" w:rsidRDefault="009547AF" w:rsidP="00976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47AF" w:rsidRPr="00D9180A" w:rsidRDefault="009547AF" w:rsidP="00976AA2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47AF" w:rsidRPr="00D9180A" w:rsidRDefault="009547AF" w:rsidP="00976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80A">
              <w:rPr>
                <w:rFonts w:ascii="Times New Roman" w:hAnsi="Times New Roman"/>
                <w:sz w:val="24"/>
                <w:szCs w:val="24"/>
              </w:rPr>
              <w:t>Адрес:________________________________</w:t>
            </w:r>
          </w:p>
          <w:p w:rsidR="009547AF" w:rsidRPr="00D9180A" w:rsidRDefault="009547AF" w:rsidP="00976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80A">
              <w:rPr>
                <w:rFonts w:ascii="Times New Roman" w:hAnsi="Times New Roman"/>
                <w:sz w:val="24"/>
                <w:szCs w:val="24"/>
              </w:rPr>
              <w:t>Ул. __________________________________</w:t>
            </w:r>
          </w:p>
          <w:p w:rsidR="009547AF" w:rsidRPr="00D9180A" w:rsidRDefault="009547AF" w:rsidP="00976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80A">
              <w:rPr>
                <w:rFonts w:ascii="Times New Roman" w:hAnsi="Times New Roman"/>
                <w:sz w:val="24"/>
                <w:szCs w:val="24"/>
              </w:rPr>
              <w:t>Д.____________кв. _____________________</w:t>
            </w:r>
          </w:p>
          <w:p w:rsidR="009547AF" w:rsidRPr="00D9180A" w:rsidRDefault="009547AF" w:rsidP="00976AA2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80A">
              <w:rPr>
                <w:rFonts w:ascii="Times New Roman" w:hAnsi="Times New Roman"/>
                <w:sz w:val="24"/>
                <w:szCs w:val="24"/>
              </w:rPr>
              <w:t>Тел.__________________________________</w:t>
            </w:r>
          </w:p>
          <w:p w:rsidR="009547AF" w:rsidRPr="00D9180A" w:rsidRDefault="009547AF" w:rsidP="00976AA2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47AF" w:rsidRPr="00D9180A" w:rsidRDefault="009547AF" w:rsidP="00976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47AF" w:rsidRPr="00D9180A" w:rsidRDefault="009547AF" w:rsidP="00976AA2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47AF" w:rsidRPr="00D9180A" w:rsidRDefault="009547AF" w:rsidP="00976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80A">
              <w:rPr>
                <w:rFonts w:ascii="Times New Roman" w:hAnsi="Times New Roman"/>
                <w:sz w:val="24"/>
                <w:szCs w:val="24"/>
              </w:rPr>
              <w:t>Подпись/  расшифровка</w:t>
            </w:r>
          </w:p>
          <w:p w:rsidR="009547AF" w:rsidRPr="00D9180A" w:rsidRDefault="009547AF" w:rsidP="00976A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47AF" w:rsidRPr="00D9180A" w:rsidRDefault="009547AF" w:rsidP="00432C16">
      <w:pPr>
        <w:jc w:val="both"/>
        <w:rPr>
          <w:rFonts w:ascii="Times New Roman" w:hAnsi="Times New Roman"/>
          <w:sz w:val="24"/>
          <w:szCs w:val="24"/>
        </w:rPr>
      </w:pPr>
    </w:p>
    <w:p w:rsidR="009547AF" w:rsidRPr="00D9180A" w:rsidRDefault="009547AF" w:rsidP="00432C16">
      <w:pPr>
        <w:jc w:val="both"/>
        <w:rPr>
          <w:rFonts w:ascii="Times New Roman" w:hAnsi="Times New Roman"/>
          <w:sz w:val="24"/>
          <w:szCs w:val="24"/>
        </w:rPr>
      </w:pPr>
      <w:r w:rsidRPr="00D9180A">
        <w:rPr>
          <w:rFonts w:ascii="Times New Roman" w:hAnsi="Times New Roman"/>
          <w:b/>
          <w:i/>
          <w:sz w:val="24"/>
          <w:szCs w:val="24"/>
          <w:u w:val="single"/>
        </w:rPr>
        <w:t>Отметка о получении 2-го экземпляра Заказчиком</w:t>
      </w:r>
      <w:r w:rsidRPr="00D9180A">
        <w:rPr>
          <w:rFonts w:ascii="Times New Roman" w:hAnsi="Times New Roman"/>
          <w:sz w:val="24"/>
          <w:szCs w:val="24"/>
        </w:rPr>
        <w:t xml:space="preserve">: </w:t>
      </w:r>
    </w:p>
    <w:p w:rsidR="009547AF" w:rsidRPr="00D9180A" w:rsidRDefault="009547AF" w:rsidP="00432C16">
      <w:pPr>
        <w:jc w:val="both"/>
        <w:rPr>
          <w:rFonts w:ascii="Times New Roman" w:hAnsi="Times New Roman"/>
          <w:sz w:val="24"/>
          <w:szCs w:val="24"/>
        </w:rPr>
      </w:pPr>
      <w:r w:rsidRPr="00D9180A">
        <w:rPr>
          <w:rFonts w:ascii="Times New Roman" w:hAnsi="Times New Roman"/>
          <w:sz w:val="24"/>
          <w:szCs w:val="24"/>
        </w:rPr>
        <w:t>Дата:«________»Подпись:________________Расшифровка: __________________________</w:t>
      </w:r>
    </w:p>
    <w:bookmarkEnd w:id="0"/>
    <w:p w:rsidR="009547AF" w:rsidRPr="00D9180A" w:rsidRDefault="009547AF" w:rsidP="00432C16"/>
    <w:sectPr w:rsidR="009547AF" w:rsidRPr="00D9180A" w:rsidSect="00E259E5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3D8"/>
    <w:rsid w:val="00004DB5"/>
    <w:rsid w:val="00043EB2"/>
    <w:rsid w:val="000F67FF"/>
    <w:rsid w:val="0010794C"/>
    <w:rsid w:val="001179CD"/>
    <w:rsid w:val="001303A5"/>
    <w:rsid w:val="00156438"/>
    <w:rsid w:val="001B5A97"/>
    <w:rsid w:val="00230725"/>
    <w:rsid w:val="002347E1"/>
    <w:rsid w:val="002562E2"/>
    <w:rsid w:val="00296D13"/>
    <w:rsid w:val="002B71A4"/>
    <w:rsid w:val="002C3055"/>
    <w:rsid w:val="002F651B"/>
    <w:rsid w:val="00310B81"/>
    <w:rsid w:val="003113F7"/>
    <w:rsid w:val="0032311B"/>
    <w:rsid w:val="003270A2"/>
    <w:rsid w:val="00355C73"/>
    <w:rsid w:val="00375912"/>
    <w:rsid w:val="003D26C1"/>
    <w:rsid w:val="003F74E4"/>
    <w:rsid w:val="00425D2E"/>
    <w:rsid w:val="00432C16"/>
    <w:rsid w:val="004360EC"/>
    <w:rsid w:val="00482E3A"/>
    <w:rsid w:val="00484E18"/>
    <w:rsid w:val="004C7C96"/>
    <w:rsid w:val="004F2F88"/>
    <w:rsid w:val="005E057D"/>
    <w:rsid w:val="005E1F17"/>
    <w:rsid w:val="005F7C53"/>
    <w:rsid w:val="00601799"/>
    <w:rsid w:val="00607D8C"/>
    <w:rsid w:val="00622C60"/>
    <w:rsid w:val="00632E47"/>
    <w:rsid w:val="006361B7"/>
    <w:rsid w:val="00683D06"/>
    <w:rsid w:val="00696134"/>
    <w:rsid w:val="00696F4A"/>
    <w:rsid w:val="006A1791"/>
    <w:rsid w:val="006C4559"/>
    <w:rsid w:val="006D2462"/>
    <w:rsid w:val="006D45C9"/>
    <w:rsid w:val="00712ADD"/>
    <w:rsid w:val="00713D99"/>
    <w:rsid w:val="007178F2"/>
    <w:rsid w:val="00726812"/>
    <w:rsid w:val="007453C4"/>
    <w:rsid w:val="00776E99"/>
    <w:rsid w:val="00781A14"/>
    <w:rsid w:val="00794E11"/>
    <w:rsid w:val="007A27EC"/>
    <w:rsid w:val="007A3AC2"/>
    <w:rsid w:val="007E4EBB"/>
    <w:rsid w:val="00803355"/>
    <w:rsid w:val="00823D83"/>
    <w:rsid w:val="008259F2"/>
    <w:rsid w:val="00827071"/>
    <w:rsid w:val="00834569"/>
    <w:rsid w:val="008371C3"/>
    <w:rsid w:val="00840867"/>
    <w:rsid w:val="00860D04"/>
    <w:rsid w:val="00884B47"/>
    <w:rsid w:val="0088709A"/>
    <w:rsid w:val="008C7B8B"/>
    <w:rsid w:val="00905F1B"/>
    <w:rsid w:val="00934F3F"/>
    <w:rsid w:val="009547AF"/>
    <w:rsid w:val="0097649A"/>
    <w:rsid w:val="00976AA2"/>
    <w:rsid w:val="009969AA"/>
    <w:rsid w:val="00A056D6"/>
    <w:rsid w:val="00A61717"/>
    <w:rsid w:val="00A81932"/>
    <w:rsid w:val="00A85F60"/>
    <w:rsid w:val="00AA1357"/>
    <w:rsid w:val="00AD1EF3"/>
    <w:rsid w:val="00AE0CA6"/>
    <w:rsid w:val="00B369A0"/>
    <w:rsid w:val="00B40DC9"/>
    <w:rsid w:val="00B75277"/>
    <w:rsid w:val="00B85B3C"/>
    <w:rsid w:val="00BD4471"/>
    <w:rsid w:val="00C154A8"/>
    <w:rsid w:val="00C246E9"/>
    <w:rsid w:val="00C60722"/>
    <w:rsid w:val="00C7075A"/>
    <w:rsid w:val="00C7110A"/>
    <w:rsid w:val="00C85420"/>
    <w:rsid w:val="00C86414"/>
    <w:rsid w:val="00C92E68"/>
    <w:rsid w:val="00CB0D7D"/>
    <w:rsid w:val="00D046F9"/>
    <w:rsid w:val="00D11DB4"/>
    <w:rsid w:val="00D25F92"/>
    <w:rsid w:val="00D33E2C"/>
    <w:rsid w:val="00D43EE8"/>
    <w:rsid w:val="00D9180A"/>
    <w:rsid w:val="00DC73D8"/>
    <w:rsid w:val="00DD3E07"/>
    <w:rsid w:val="00DD7F36"/>
    <w:rsid w:val="00E17119"/>
    <w:rsid w:val="00E259E5"/>
    <w:rsid w:val="00EA2F0B"/>
    <w:rsid w:val="00EB7623"/>
    <w:rsid w:val="00EC1D8F"/>
    <w:rsid w:val="00ED6AEE"/>
    <w:rsid w:val="00F0793C"/>
    <w:rsid w:val="00FA448E"/>
    <w:rsid w:val="00FD6C6D"/>
    <w:rsid w:val="00FE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C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E1F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32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2681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6812"/>
    <w:rPr>
      <w:rFonts w:ascii="Segoe UI" w:hAnsi="Segoe UI" w:cs="Times New Roman"/>
      <w:sz w:val="18"/>
      <w:lang w:eastAsia="en-US"/>
    </w:rPr>
  </w:style>
  <w:style w:type="character" w:styleId="Hyperlink">
    <w:name w:val="Hyperlink"/>
    <w:basedOn w:val="DefaultParagraphFont"/>
    <w:uiPriority w:val="99"/>
    <w:rsid w:val="00355C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60-ukht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764</TotalTime>
  <Pages>8</Pages>
  <Words>3076</Words>
  <Characters>17536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ДС-60</dc:creator>
  <cp:keywords/>
  <dc:description/>
  <cp:lastModifiedBy>Олеся</cp:lastModifiedBy>
  <cp:revision>41</cp:revision>
  <cp:lastPrinted>2020-06-30T11:57:00Z</cp:lastPrinted>
  <dcterms:created xsi:type="dcterms:W3CDTF">2014-11-02T21:49:00Z</dcterms:created>
  <dcterms:modified xsi:type="dcterms:W3CDTF">2020-06-30T12:38:00Z</dcterms:modified>
</cp:coreProperties>
</file>